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5B66" w:rsidRPr="004D1894" w:rsidRDefault="00085B66" w:rsidP="00085B66">
      <w:pPr>
        <w:pStyle w:val="Ttulo"/>
        <w:rPr>
          <w:sz w:val="22"/>
        </w:rPr>
      </w:pPr>
      <w:r w:rsidRPr="004D1894">
        <w:rPr>
          <w:sz w:val="22"/>
        </w:rPr>
        <w:t xml:space="preserve">FORMULÁRIO DE </w:t>
      </w:r>
      <w:r w:rsidR="003D18A8">
        <w:rPr>
          <w:sz w:val="22"/>
        </w:rPr>
        <w:t>PRÉ-BANCA</w:t>
      </w:r>
    </w:p>
    <w:p w:rsidR="00085B66" w:rsidRPr="004D1894" w:rsidRDefault="00085B66" w:rsidP="00085B66">
      <w:pPr>
        <w:pStyle w:val="Ttulo"/>
        <w:rPr>
          <w:b w:val="0"/>
          <w:sz w:val="22"/>
        </w:rPr>
      </w:pPr>
    </w:p>
    <w:p w:rsidR="00085B66" w:rsidRPr="004D1894" w:rsidRDefault="00085B66" w:rsidP="00085B66">
      <w:pPr>
        <w:spacing w:line="360" w:lineRule="atLeast"/>
        <w:jc w:val="both"/>
        <w:rPr>
          <w:u w:val="single"/>
        </w:rPr>
      </w:pPr>
      <w:r w:rsidRPr="004D1894">
        <w:t>Aluno:____________________________________________</w:t>
      </w:r>
      <w:r w:rsidRPr="004D1894">
        <w:tab/>
        <w:t xml:space="preserve">Mat.____________________   </w:t>
      </w:r>
    </w:p>
    <w:p w:rsidR="00085B66" w:rsidRPr="004D1894" w:rsidRDefault="00085B66" w:rsidP="00085B66">
      <w:pPr>
        <w:spacing w:line="360" w:lineRule="atLeast"/>
        <w:jc w:val="both"/>
      </w:pPr>
      <w:r w:rsidRPr="004D1894">
        <w:t xml:space="preserve">Orientador:________________________________________  </w:t>
      </w:r>
      <w:r w:rsidR="002342FD" w:rsidRPr="004D1894">
        <w:tab/>
      </w:r>
      <w:r w:rsidRPr="004D1894">
        <w:t xml:space="preserve"> </w:t>
      </w:r>
    </w:p>
    <w:p w:rsidR="00085B66" w:rsidRPr="004D1894" w:rsidRDefault="00085B66" w:rsidP="00085B66">
      <w:pPr>
        <w:spacing w:line="360" w:lineRule="atLeast"/>
        <w:jc w:val="both"/>
        <w:rPr>
          <w:u w:val="single"/>
        </w:rPr>
      </w:pPr>
      <w:r w:rsidRPr="004D1894">
        <w:t>Co-orientador:_____________________________________</w:t>
      </w:r>
      <w:r w:rsidR="00C10259">
        <w:t>_</w:t>
      </w:r>
    </w:p>
    <w:p w:rsidR="00085B66" w:rsidRPr="004D1894" w:rsidRDefault="00085B66" w:rsidP="00085B66">
      <w:pPr>
        <w:spacing w:line="360" w:lineRule="atLeast"/>
        <w:jc w:val="both"/>
      </w:pPr>
    </w:p>
    <w:p w:rsidR="00085B66" w:rsidRPr="004D1894" w:rsidRDefault="00085B66" w:rsidP="00F405C1">
      <w:pPr>
        <w:spacing w:line="360" w:lineRule="atLeast"/>
      </w:pPr>
      <w:r w:rsidRPr="004D1894">
        <w:t>Título</w:t>
      </w:r>
      <w:r w:rsidR="00F405C1">
        <w:t xml:space="preserve"> da Dissertação</w:t>
      </w:r>
      <w:r w:rsidR="000870E0">
        <w:t xml:space="preserve"> ou Tese</w:t>
      </w:r>
      <w:bookmarkStart w:id="0" w:name="_GoBack"/>
      <w:bookmarkEnd w:id="0"/>
      <w:r w:rsidR="00F405C1">
        <w:t>: __________________________________________________________________________________________________________________________________________________________</w:t>
      </w:r>
    </w:p>
    <w:p w:rsidR="00085B66" w:rsidRPr="004D1894" w:rsidRDefault="00085B66" w:rsidP="00085B66">
      <w:pPr>
        <w:spacing w:line="360" w:lineRule="atLeast"/>
        <w:jc w:val="both"/>
      </w:pPr>
    </w:p>
    <w:p w:rsidR="006063CB" w:rsidRDefault="006063CB" w:rsidP="00085B66">
      <w:pPr>
        <w:spacing w:line="360" w:lineRule="atLeast"/>
        <w:jc w:val="both"/>
      </w:pPr>
      <w:r>
        <w:t>Nome do avaliador:_____________________________________________</w:t>
      </w:r>
    </w:p>
    <w:p w:rsidR="006063CB" w:rsidRDefault="006063CB" w:rsidP="00085B66">
      <w:pPr>
        <w:spacing w:line="360" w:lineRule="atLeast"/>
        <w:jc w:val="both"/>
      </w:pPr>
    </w:p>
    <w:p w:rsidR="006063CB" w:rsidRDefault="006063CB" w:rsidP="00085B66">
      <w:pPr>
        <w:spacing w:line="360" w:lineRule="atLeast"/>
        <w:jc w:val="both"/>
      </w:pPr>
      <w:r>
        <w:t>PARECER:</w:t>
      </w:r>
    </w:p>
    <w:p w:rsidR="006063CB" w:rsidRDefault="006063CB" w:rsidP="00085B66">
      <w:pPr>
        <w:spacing w:line="360" w:lineRule="atLeast"/>
        <w:jc w:val="both"/>
      </w:pPr>
      <w:r>
        <w:t>(   ) Aprovado</w:t>
      </w:r>
      <w:r>
        <w:tab/>
      </w:r>
    </w:p>
    <w:p w:rsidR="006063CB" w:rsidRDefault="006063CB" w:rsidP="00085B66">
      <w:pPr>
        <w:spacing w:line="360" w:lineRule="atLeast"/>
        <w:jc w:val="both"/>
      </w:pPr>
      <w:r>
        <w:t xml:space="preserve">(   ) Aprovado necessitando de alterações      </w:t>
      </w:r>
    </w:p>
    <w:p w:rsidR="006063CB" w:rsidRDefault="006063CB" w:rsidP="00085B66">
      <w:pPr>
        <w:spacing w:line="360" w:lineRule="atLeast"/>
        <w:jc w:val="both"/>
      </w:pPr>
      <w:r>
        <w:t>(   ) Não aprovado (reapresentar após correções sugeridas)</w:t>
      </w:r>
    </w:p>
    <w:p w:rsidR="006063CB" w:rsidRDefault="006063CB" w:rsidP="00085B66">
      <w:pPr>
        <w:spacing w:line="360" w:lineRule="atLeast"/>
        <w:jc w:val="both"/>
      </w:pPr>
    </w:p>
    <w:p w:rsidR="006063CB" w:rsidRDefault="006063CB" w:rsidP="00085B66">
      <w:pPr>
        <w:spacing w:line="360" w:lineRule="atLeast"/>
        <w:jc w:val="both"/>
      </w:pPr>
    </w:p>
    <w:p w:rsidR="006063CB" w:rsidRPr="006063CB" w:rsidRDefault="006063CB" w:rsidP="00085B66">
      <w:pPr>
        <w:spacing w:line="360" w:lineRule="atLeast"/>
        <w:jc w:val="both"/>
      </w:pPr>
      <w:r w:rsidRPr="006063CB">
        <w:t>COMENTÁRIOS:</w:t>
      </w:r>
    </w:p>
    <w:p w:rsidR="00085B66" w:rsidRDefault="006063CB" w:rsidP="00085B66">
      <w:pPr>
        <w:spacing w:line="360" w:lineRule="atLeas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3CB" w:rsidRPr="004D1894" w:rsidRDefault="006063CB" w:rsidP="00085B66">
      <w:pPr>
        <w:spacing w:line="360" w:lineRule="atLeast"/>
        <w:jc w:val="both"/>
      </w:pPr>
      <w:r>
        <w:t>__________________________________________________________________________________________________________________________________________________________</w:t>
      </w:r>
    </w:p>
    <w:p w:rsidR="00085B66" w:rsidRDefault="00085B66" w:rsidP="00085B66">
      <w:pPr>
        <w:spacing w:line="480" w:lineRule="auto"/>
        <w:ind w:left="720"/>
        <w:jc w:val="both"/>
      </w:pPr>
    </w:p>
    <w:p w:rsidR="006063CB" w:rsidRDefault="006063CB" w:rsidP="00085B66">
      <w:pPr>
        <w:spacing w:line="480" w:lineRule="auto"/>
        <w:ind w:left="720"/>
        <w:jc w:val="both"/>
      </w:pPr>
    </w:p>
    <w:p w:rsidR="006063CB" w:rsidRDefault="006063CB" w:rsidP="00085B66">
      <w:pPr>
        <w:spacing w:line="480" w:lineRule="auto"/>
        <w:ind w:left="720"/>
        <w:jc w:val="both"/>
      </w:pPr>
    </w:p>
    <w:p w:rsidR="006063CB" w:rsidRDefault="006063CB" w:rsidP="00085B66">
      <w:pPr>
        <w:spacing w:line="480" w:lineRule="auto"/>
        <w:ind w:left="720"/>
        <w:jc w:val="both"/>
      </w:pPr>
    </w:p>
    <w:p w:rsidR="006063CB" w:rsidRPr="004D1894" w:rsidRDefault="006063CB" w:rsidP="00085B66">
      <w:pPr>
        <w:spacing w:line="480" w:lineRule="auto"/>
        <w:ind w:left="720"/>
        <w:jc w:val="both"/>
      </w:pPr>
    </w:p>
    <w:p w:rsidR="0046194A" w:rsidRPr="004D1894" w:rsidRDefault="004D1894" w:rsidP="00085B66">
      <w:pPr>
        <w:jc w:val="both"/>
      </w:pPr>
      <w:r w:rsidRPr="004D1894">
        <w:t>Rio de Janeiro, ______</w:t>
      </w:r>
      <w:r>
        <w:t>de</w:t>
      </w:r>
      <w:r w:rsidRPr="004D1894">
        <w:t>______</w:t>
      </w:r>
      <w:r w:rsidR="003D18A8">
        <w:t>_________</w:t>
      </w:r>
      <w:r w:rsidRPr="004D1894">
        <w:t>_</w:t>
      </w:r>
      <w:r>
        <w:t>de___</w:t>
      </w:r>
      <w:r w:rsidRPr="004D1894">
        <w:t>___</w:t>
      </w:r>
    </w:p>
    <w:p w:rsidR="004D1894" w:rsidRDefault="004D1894" w:rsidP="00085B66">
      <w:pPr>
        <w:jc w:val="both"/>
        <w:rPr>
          <w:b/>
          <w:sz w:val="36"/>
          <w:szCs w:val="36"/>
        </w:rPr>
      </w:pPr>
    </w:p>
    <w:p w:rsidR="004D1894" w:rsidRPr="004D1894" w:rsidRDefault="004D1894" w:rsidP="002E78A1">
      <w:pPr>
        <w:rPr>
          <w:sz w:val="36"/>
          <w:szCs w:val="36"/>
        </w:rPr>
      </w:pPr>
      <w:r w:rsidRPr="004D1894">
        <w:rPr>
          <w:sz w:val="36"/>
          <w:szCs w:val="36"/>
        </w:rPr>
        <w:t>_________________</w:t>
      </w:r>
      <w:r w:rsidR="002E78A1">
        <w:rPr>
          <w:sz w:val="36"/>
          <w:szCs w:val="36"/>
        </w:rPr>
        <w:t>____</w:t>
      </w:r>
      <w:r w:rsidR="002E78A1">
        <w:rPr>
          <w:sz w:val="36"/>
          <w:szCs w:val="36"/>
        </w:rPr>
        <w:tab/>
      </w:r>
      <w:r w:rsidR="002E78A1">
        <w:rPr>
          <w:sz w:val="36"/>
          <w:szCs w:val="36"/>
        </w:rPr>
        <w:tab/>
      </w:r>
      <w:r w:rsidR="002E78A1">
        <w:rPr>
          <w:sz w:val="36"/>
          <w:szCs w:val="36"/>
        </w:rPr>
        <w:tab/>
      </w:r>
    </w:p>
    <w:p w:rsidR="004D1894" w:rsidRPr="004D1894" w:rsidRDefault="004D1894" w:rsidP="000A2635">
      <w:pPr>
        <w:ind w:firstLine="708"/>
      </w:pPr>
      <w:r>
        <w:t>Assinatura do A</w:t>
      </w:r>
      <w:r w:rsidR="006063CB">
        <w:t>valiador</w:t>
      </w:r>
      <w:r w:rsidR="000A2635">
        <w:tab/>
      </w:r>
      <w:r w:rsidR="000A2635">
        <w:tab/>
      </w:r>
      <w:r w:rsidR="000A2635">
        <w:tab/>
      </w:r>
      <w:r w:rsidR="000A2635">
        <w:tab/>
      </w:r>
    </w:p>
    <w:sectPr w:rsidR="004D1894" w:rsidRPr="004D1894" w:rsidSect="001332E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4" w:bottom="1418" w:left="1418" w:header="284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1033" w:rsidRDefault="00061033">
      <w:r>
        <w:separator/>
      </w:r>
    </w:p>
  </w:endnote>
  <w:endnote w:type="continuationSeparator" w:id="0">
    <w:p w:rsidR="00061033" w:rsidRDefault="0006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11A6" w:rsidRDefault="005C044C" w:rsidP="006011A6">
    <w:pPr>
      <w:pStyle w:val="Rodap"/>
      <w:pBdr>
        <w:top w:val="single" w:sz="8" w:space="1" w:color="1F497D"/>
      </w:pBdr>
      <w:jc w:val="center"/>
    </w:pPr>
    <w:r>
      <w:rPr>
        <w:noProof/>
      </w:rPr>
      <w:drawing>
        <wp:inline distT="0" distB="0" distL="0" distR="0">
          <wp:extent cx="4714875" cy="7620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791"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1033" w:rsidRDefault="00061033">
      <w:r>
        <w:separator/>
      </w:r>
    </w:p>
  </w:footnote>
  <w:footnote w:type="continuationSeparator" w:id="0">
    <w:p w:rsidR="00061033" w:rsidRDefault="00061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251B" w:rsidRDefault="0006103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24.85pt;height:410.9pt;z-index:-251658752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11A6" w:rsidRDefault="00061033" w:rsidP="0043014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24.85pt;height:410.9pt;z-index:-251657728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  <w:r w:rsidR="005C044C">
      <w:rPr>
        <w:noProof/>
      </w:rPr>
      <w:drawing>
        <wp:inline distT="0" distB="0" distL="0" distR="0">
          <wp:extent cx="3590925" cy="952500"/>
          <wp:effectExtent l="19050" t="0" r="9525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251B" w:rsidRDefault="0006103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24.85pt;height:410.9pt;z-index:-251659776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13973"/>
    <w:multiLevelType w:val="hybridMultilevel"/>
    <w:tmpl w:val="EDF0C212"/>
    <w:lvl w:ilvl="0" w:tplc="D69E236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5233BB"/>
    <w:multiLevelType w:val="hybridMultilevel"/>
    <w:tmpl w:val="461C21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EEB"/>
    <w:rsid w:val="000163D7"/>
    <w:rsid w:val="00061033"/>
    <w:rsid w:val="00077EBB"/>
    <w:rsid w:val="00085B66"/>
    <w:rsid w:val="000870E0"/>
    <w:rsid w:val="000A2635"/>
    <w:rsid w:val="000B723D"/>
    <w:rsid w:val="001332E7"/>
    <w:rsid w:val="0019164B"/>
    <w:rsid w:val="001951E7"/>
    <w:rsid w:val="002342FD"/>
    <w:rsid w:val="002A3AAE"/>
    <w:rsid w:val="002E78A1"/>
    <w:rsid w:val="0031294C"/>
    <w:rsid w:val="0035027A"/>
    <w:rsid w:val="00383D93"/>
    <w:rsid w:val="003D18A8"/>
    <w:rsid w:val="003F2404"/>
    <w:rsid w:val="00430147"/>
    <w:rsid w:val="00455F02"/>
    <w:rsid w:val="0046194A"/>
    <w:rsid w:val="0049025F"/>
    <w:rsid w:val="004B3AB5"/>
    <w:rsid w:val="004D1894"/>
    <w:rsid w:val="005235DF"/>
    <w:rsid w:val="005A1E6E"/>
    <w:rsid w:val="005C044C"/>
    <w:rsid w:val="00600759"/>
    <w:rsid w:val="006011A6"/>
    <w:rsid w:val="006063CB"/>
    <w:rsid w:val="00683A44"/>
    <w:rsid w:val="006849CA"/>
    <w:rsid w:val="006C5D3E"/>
    <w:rsid w:val="006F30A4"/>
    <w:rsid w:val="00775F07"/>
    <w:rsid w:val="0079655C"/>
    <w:rsid w:val="007D0713"/>
    <w:rsid w:val="007D6671"/>
    <w:rsid w:val="00833859"/>
    <w:rsid w:val="008578F4"/>
    <w:rsid w:val="008A6834"/>
    <w:rsid w:val="008B5BE8"/>
    <w:rsid w:val="008C1A79"/>
    <w:rsid w:val="0090609D"/>
    <w:rsid w:val="009148A1"/>
    <w:rsid w:val="009415E6"/>
    <w:rsid w:val="00952F31"/>
    <w:rsid w:val="0098251B"/>
    <w:rsid w:val="00A00BF4"/>
    <w:rsid w:val="00A16C62"/>
    <w:rsid w:val="00A201AA"/>
    <w:rsid w:val="00A44009"/>
    <w:rsid w:val="00A5089C"/>
    <w:rsid w:val="00AB7511"/>
    <w:rsid w:val="00AD0503"/>
    <w:rsid w:val="00AF2707"/>
    <w:rsid w:val="00B03FD7"/>
    <w:rsid w:val="00B37355"/>
    <w:rsid w:val="00B55602"/>
    <w:rsid w:val="00B7304B"/>
    <w:rsid w:val="00B80CBE"/>
    <w:rsid w:val="00BE7653"/>
    <w:rsid w:val="00C04EEB"/>
    <w:rsid w:val="00C10259"/>
    <w:rsid w:val="00CA7A8D"/>
    <w:rsid w:val="00CD5FDB"/>
    <w:rsid w:val="00E156C1"/>
    <w:rsid w:val="00E82D59"/>
    <w:rsid w:val="00EC4FD5"/>
    <w:rsid w:val="00EC5226"/>
    <w:rsid w:val="00EE3909"/>
    <w:rsid w:val="00F405C1"/>
    <w:rsid w:val="00FB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F860200"/>
  <w15:docId w15:val="{20DFC0A2-4FEA-4CB8-AF1B-D835C0DA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602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FB4519"/>
    <w:pPr>
      <w:keepNext/>
      <w:autoSpaceDE w:val="0"/>
      <w:autoSpaceDN w:val="0"/>
      <w:jc w:val="both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25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8251B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6011A6"/>
    <w:pPr>
      <w:spacing w:before="100" w:beforeAutospacing="1" w:after="100" w:afterAutospacing="1"/>
    </w:pPr>
    <w:rPr>
      <w:lang w:val="en-US" w:eastAsia="en-US"/>
    </w:rPr>
  </w:style>
  <w:style w:type="character" w:customStyle="1" w:styleId="Ttulo3Char">
    <w:name w:val="Título 3 Char"/>
    <w:basedOn w:val="Fontepargpadro"/>
    <w:link w:val="Ttulo3"/>
    <w:rsid w:val="00FB4519"/>
    <w:rPr>
      <w:sz w:val="24"/>
      <w:szCs w:val="24"/>
    </w:rPr>
  </w:style>
  <w:style w:type="paragraph" w:styleId="Textodebalo">
    <w:name w:val="Balloon Text"/>
    <w:basedOn w:val="Normal"/>
    <w:link w:val="TextodebaloChar"/>
    <w:rsid w:val="00EC52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C522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85B66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085B6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INTED~1\CONFIG~1\Temp\Rar$DI00.703\MODELO%20DE%20CARTA%20PARA%20ALUNO%20NA%20DEFES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2E55A-2515-4634-BA2F-90065539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CARTA PARA ALUNO NA DEFESA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Halley22</dc:creator>
  <cp:lastModifiedBy>ANDRE WANDERLEY FELIPPE</cp:lastModifiedBy>
  <cp:revision>3</cp:revision>
  <cp:lastPrinted>2011-02-02T14:08:00Z</cp:lastPrinted>
  <dcterms:created xsi:type="dcterms:W3CDTF">2013-01-08T15:28:00Z</dcterms:created>
  <dcterms:modified xsi:type="dcterms:W3CDTF">2020-08-25T14:25:00Z</dcterms:modified>
</cp:coreProperties>
</file>