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66" w:rsidRPr="004D1894" w:rsidRDefault="00085B66" w:rsidP="00085B66">
      <w:pPr>
        <w:pStyle w:val="Ttulo"/>
        <w:rPr>
          <w:sz w:val="22"/>
        </w:rPr>
      </w:pPr>
      <w:r w:rsidRPr="004D1894">
        <w:rPr>
          <w:sz w:val="22"/>
        </w:rPr>
        <w:t xml:space="preserve">FORMULÁRIO DE DEFESA DE </w:t>
      </w:r>
      <w:r w:rsidR="009F26D7">
        <w:rPr>
          <w:sz w:val="22"/>
        </w:rPr>
        <w:t>TESE</w:t>
      </w:r>
    </w:p>
    <w:p w:rsidR="00085B66" w:rsidRPr="004D1894" w:rsidRDefault="00085B66" w:rsidP="00085B66">
      <w:pPr>
        <w:pStyle w:val="Ttulo"/>
        <w:rPr>
          <w:b w:val="0"/>
          <w:sz w:val="22"/>
        </w:rPr>
      </w:pPr>
    </w:p>
    <w:p w:rsidR="009F26D7" w:rsidRDefault="009F26D7" w:rsidP="00085B66">
      <w:pPr>
        <w:spacing w:line="360" w:lineRule="atLeast"/>
        <w:jc w:val="both"/>
      </w:pPr>
    </w:p>
    <w:p w:rsidR="00085B66" w:rsidRPr="004D1894" w:rsidRDefault="00085B66" w:rsidP="00085B66">
      <w:pPr>
        <w:spacing w:line="360" w:lineRule="atLeast"/>
        <w:jc w:val="both"/>
        <w:rPr>
          <w:u w:val="single"/>
        </w:rPr>
      </w:pPr>
      <w:proofErr w:type="gramStart"/>
      <w:r w:rsidRPr="004D1894">
        <w:t>Aluno:_</w:t>
      </w:r>
      <w:proofErr w:type="gramEnd"/>
      <w:r w:rsidRPr="004D1894">
        <w:t>___________________________________________</w:t>
      </w:r>
      <w:r w:rsidRPr="004D1894">
        <w:tab/>
        <w:t xml:space="preserve">Mat.____________________   </w:t>
      </w:r>
    </w:p>
    <w:p w:rsidR="00085B66" w:rsidRPr="004D1894" w:rsidRDefault="00085B66" w:rsidP="00085B66">
      <w:pPr>
        <w:spacing w:line="360" w:lineRule="atLeast"/>
        <w:jc w:val="both"/>
      </w:pPr>
      <w:proofErr w:type="gramStart"/>
      <w:r w:rsidRPr="004D1894">
        <w:t>Orientador:_</w:t>
      </w:r>
      <w:proofErr w:type="gramEnd"/>
      <w:r w:rsidRPr="004D1894">
        <w:t xml:space="preserve">_______________________________________  </w:t>
      </w:r>
      <w:r w:rsidR="002342FD" w:rsidRPr="004D1894">
        <w:tab/>
      </w:r>
      <w:r w:rsidRPr="004D1894">
        <w:t xml:space="preserve"> </w:t>
      </w:r>
    </w:p>
    <w:p w:rsidR="00085B66" w:rsidRPr="004D1894" w:rsidRDefault="00085B66" w:rsidP="00085B66">
      <w:pPr>
        <w:spacing w:line="360" w:lineRule="atLeast"/>
        <w:jc w:val="both"/>
        <w:rPr>
          <w:u w:val="single"/>
        </w:rPr>
      </w:pPr>
      <w:r w:rsidRPr="004D1894">
        <w:t>Co-</w:t>
      </w:r>
      <w:proofErr w:type="gramStart"/>
      <w:r w:rsidRPr="004D1894">
        <w:t>orientador:_</w:t>
      </w:r>
      <w:proofErr w:type="gramEnd"/>
      <w:r w:rsidRPr="004D1894">
        <w:t>____________________________________</w:t>
      </w:r>
    </w:p>
    <w:p w:rsidR="00085B66" w:rsidRPr="004D1894" w:rsidRDefault="00085B66" w:rsidP="00085B66">
      <w:pPr>
        <w:spacing w:line="360" w:lineRule="atLeast"/>
        <w:jc w:val="both"/>
      </w:pPr>
    </w:p>
    <w:p w:rsidR="00085B66" w:rsidRPr="004D1894" w:rsidRDefault="00085B66" w:rsidP="00F405C1">
      <w:pPr>
        <w:spacing w:line="360" w:lineRule="atLeast"/>
      </w:pPr>
      <w:r w:rsidRPr="004D1894">
        <w:t>Título</w:t>
      </w:r>
      <w:r w:rsidR="00F405C1">
        <w:t xml:space="preserve"> da </w:t>
      </w:r>
      <w:r w:rsidR="009F26D7">
        <w:t>Tese</w:t>
      </w:r>
      <w:bookmarkStart w:id="0" w:name="_GoBack"/>
      <w:bookmarkEnd w:id="0"/>
      <w:r w:rsidR="00F405C1">
        <w:t>: __________________________________________________________________________________________________________________________________________________________</w:t>
      </w:r>
    </w:p>
    <w:p w:rsidR="00085B66" w:rsidRPr="004D1894" w:rsidRDefault="00085B66" w:rsidP="00085B66">
      <w:pPr>
        <w:spacing w:line="360" w:lineRule="atLeast"/>
        <w:jc w:val="both"/>
      </w:pPr>
    </w:p>
    <w:p w:rsidR="00775F07" w:rsidRPr="004D1894" w:rsidRDefault="00085B66" w:rsidP="00775F07">
      <w:pPr>
        <w:spacing w:line="360" w:lineRule="atLeast"/>
        <w:jc w:val="both"/>
      </w:pPr>
      <w:r w:rsidRPr="004D1894">
        <w:t>Data da Apresentação:_______________</w:t>
      </w:r>
      <w:r w:rsidR="00775F07" w:rsidRPr="004D1894">
        <w:tab/>
      </w:r>
      <w:r w:rsidR="00775F07" w:rsidRPr="004D1894">
        <w:tab/>
        <w:t xml:space="preserve">Hora:___________ </w:t>
      </w:r>
    </w:p>
    <w:p w:rsidR="00085B66" w:rsidRPr="004D1894" w:rsidRDefault="00085B66" w:rsidP="00085B66">
      <w:pPr>
        <w:spacing w:line="360" w:lineRule="atLeast"/>
        <w:jc w:val="both"/>
      </w:pPr>
    </w:p>
    <w:p w:rsidR="00085B66" w:rsidRPr="004D1894" w:rsidRDefault="00085B66" w:rsidP="00607FDC">
      <w:pPr>
        <w:jc w:val="both"/>
      </w:pPr>
      <w:r w:rsidRPr="004D1894">
        <w:t>Membros da Banca</w:t>
      </w:r>
      <w:r w:rsidR="00775F07" w:rsidRPr="004D1894">
        <w:t>:</w:t>
      </w:r>
      <w:r w:rsidRPr="004D1894">
        <w:t xml:space="preserve"> </w:t>
      </w:r>
    </w:p>
    <w:p w:rsidR="00607FDC" w:rsidRDefault="00607FDC" w:rsidP="00607FDC">
      <w:pPr>
        <w:jc w:val="both"/>
      </w:pPr>
    </w:p>
    <w:p w:rsidR="009F26D7" w:rsidRDefault="009F26D7" w:rsidP="009F26D7">
      <w:pPr>
        <w:spacing w:line="480" w:lineRule="auto"/>
        <w:jc w:val="both"/>
      </w:pPr>
      <w:r w:rsidRPr="004D1894">
        <w:t xml:space="preserve">Titular </w:t>
      </w:r>
      <w:proofErr w:type="gramStart"/>
      <w:r w:rsidRPr="004D1894">
        <w:t>Interno:_</w:t>
      </w:r>
      <w:proofErr w:type="gramEnd"/>
      <w:r w:rsidRPr="004D1894">
        <w:t xml:space="preserve">_________________________________________________ </w:t>
      </w:r>
    </w:p>
    <w:p w:rsidR="00607FDC" w:rsidRDefault="00775F07" w:rsidP="00607FDC">
      <w:pPr>
        <w:spacing w:line="480" w:lineRule="auto"/>
        <w:jc w:val="both"/>
      </w:pPr>
      <w:r w:rsidRPr="004D1894">
        <w:t xml:space="preserve">Titular </w:t>
      </w:r>
      <w:proofErr w:type="gramStart"/>
      <w:r w:rsidRPr="004D1894">
        <w:t>Interno</w:t>
      </w:r>
      <w:r w:rsidR="00085B66" w:rsidRPr="004D1894">
        <w:t>:_</w:t>
      </w:r>
      <w:proofErr w:type="gramEnd"/>
      <w:r w:rsidR="00085B66" w:rsidRPr="004D1894">
        <w:t xml:space="preserve">_________________________________________________ </w:t>
      </w:r>
    </w:p>
    <w:p w:rsidR="00775F07" w:rsidRPr="004D1894" w:rsidRDefault="00607FDC" w:rsidP="00607FDC">
      <w:pPr>
        <w:spacing w:line="480" w:lineRule="auto"/>
      </w:pPr>
      <w:r>
        <w:t xml:space="preserve">Titular Interno </w:t>
      </w:r>
      <w:r w:rsidRPr="004D1894">
        <w:t>(opcional</w:t>
      </w:r>
      <w:proofErr w:type="gramStart"/>
      <w:r w:rsidRPr="004D1894">
        <w:t>):_</w:t>
      </w:r>
      <w:proofErr w:type="gramEnd"/>
      <w:r w:rsidRPr="004D1894">
        <w:t xml:space="preserve">_________________________________________________   </w:t>
      </w:r>
      <w:r w:rsidR="00085B66" w:rsidRPr="004D1894">
        <w:t xml:space="preserve">  </w:t>
      </w:r>
      <w:r w:rsidR="00775F07" w:rsidRPr="004D1894">
        <w:t xml:space="preserve">Titular Externo:__________________________________________________   </w:t>
      </w:r>
    </w:p>
    <w:p w:rsidR="00775F07" w:rsidRPr="004D1894" w:rsidRDefault="00775F07" w:rsidP="00607FDC">
      <w:pPr>
        <w:spacing w:line="480" w:lineRule="auto"/>
        <w:ind w:left="720"/>
        <w:jc w:val="both"/>
      </w:pPr>
      <w:proofErr w:type="gramStart"/>
      <w:r w:rsidRPr="004D1894">
        <w:t>Instituição:_</w:t>
      </w:r>
      <w:proofErr w:type="gramEnd"/>
      <w:r w:rsidRPr="004D1894">
        <w:t xml:space="preserve">____________________________________  email:_________________ </w:t>
      </w:r>
    </w:p>
    <w:p w:rsidR="009F26D7" w:rsidRPr="004D1894" w:rsidRDefault="009F26D7" w:rsidP="009F26D7">
      <w:pPr>
        <w:spacing w:line="480" w:lineRule="auto"/>
        <w:jc w:val="both"/>
      </w:pPr>
      <w:r w:rsidRPr="004D1894">
        <w:t xml:space="preserve">Titular Externo __________________________________________________   </w:t>
      </w:r>
    </w:p>
    <w:p w:rsidR="009F26D7" w:rsidRDefault="009F26D7" w:rsidP="009F26D7">
      <w:pPr>
        <w:spacing w:line="480" w:lineRule="auto"/>
        <w:ind w:left="720"/>
        <w:jc w:val="both"/>
      </w:pPr>
      <w:proofErr w:type="gramStart"/>
      <w:r w:rsidRPr="004D1894">
        <w:t>Instituição:_</w:t>
      </w:r>
      <w:proofErr w:type="gramEnd"/>
      <w:r w:rsidRPr="004D1894">
        <w:t xml:space="preserve">____________________________________  </w:t>
      </w:r>
      <w:proofErr w:type="spellStart"/>
      <w:r w:rsidRPr="004D1894">
        <w:t>email</w:t>
      </w:r>
      <w:proofErr w:type="spellEnd"/>
      <w:r w:rsidRPr="004D1894">
        <w:t xml:space="preserve">:_________________ </w:t>
      </w:r>
    </w:p>
    <w:p w:rsidR="00A201AA" w:rsidRPr="004D1894" w:rsidRDefault="00A201AA" w:rsidP="00607FDC">
      <w:pPr>
        <w:spacing w:line="480" w:lineRule="auto"/>
        <w:jc w:val="both"/>
      </w:pPr>
      <w:r w:rsidRPr="004D1894">
        <w:t>Titular Externo (</w:t>
      </w:r>
      <w:proofErr w:type="gramStart"/>
      <w:r w:rsidRPr="004D1894">
        <w:t>opcional)_</w:t>
      </w:r>
      <w:proofErr w:type="gramEnd"/>
      <w:r w:rsidRPr="004D1894">
        <w:t xml:space="preserve">_________________________________________________   </w:t>
      </w:r>
    </w:p>
    <w:p w:rsidR="00A201AA" w:rsidRPr="004D1894" w:rsidRDefault="00A201AA" w:rsidP="00607FDC">
      <w:pPr>
        <w:spacing w:line="480" w:lineRule="auto"/>
        <w:ind w:left="720"/>
        <w:jc w:val="both"/>
      </w:pPr>
      <w:proofErr w:type="gramStart"/>
      <w:r w:rsidRPr="004D1894">
        <w:t>Instituição:_</w:t>
      </w:r>
      <w:proofErr w:type="gramEnd"/>
      <w:r w:rsidRPr="004D1894">
        <w:t xml:space="preserve">____________________________________  email:_________________ </w:t>
      </w:r>
    </w:p>
    <w:p w:rsidR="002342FD" w:rsidRPr="004D1894" w:rsidRDefault="002342FD" w:rsidP="00607FDC">
      <w:pPr>
        <w:spacing w:line="480" w:lineRule="auto"/>
        <w:jc w:val="both"/>
      </w:pPr>
      <w:r w:rsidRPr="004D1894">
        <w:t xml:space="preserve">Suplente </w:t>
      </w:r>
      <w:proofErr w:type="gramStart"/>
      <w:r w:rsidRPr="004D1894">
        <w:t>Interno:_</w:t>
      </w:r>
      <w:proofErr w:type="gramEnd"/>
      <w:r w:rsidRPr="004D1894">
        <w:t xml:space="preserve">_________________________________________________   </w:t>
      </w:r>
    </w:p>
    <w:p w:rsidR="002342FD" w:rsidRPr="004D1894" w:rsidRDefault="002342FD" w:rsidP="00607FDC">
      <w:pPr>
        <w:spacing w:line="480" w:lineRule="auto"/>
        <w:jc w:val="both"/>
      </w:pPr>
      <w:r w:rsidRPr="004D1894">
        <w:t xml:space="preserve">Suplente </w:t>
      </w:r>
      <w:proofErr w:type="gramStart"/>
      <w:r w:rsidRPr="004D1894">
        <w:t>Externo:_</w:t>
      </w:r>
      <w:proofErr w:type="gramEnd"/>
      <w:r w:rsidRPr="004D1894">
        <w:t xml:space="preserve">_________________________________________________   </w:t>
      </w:r>
    </w:p>
    <w:p w:rsidR="00085B66" w:rsidRPr="004D1894" w:rsidRDefault="00085B66" w:rsidP="00607FDC">
      <w:pPr>
        <w:spacing w:line="480" w:lineRule="auto"/>
        <w:ind w:left="720"/>
        <w:jc w:val="both"/>
      </w:pPr>
      <w:proofErr w:type="gramStart"/>
      <w:r w:rsidRPr="004D1894">
        <w:t>Instituição:_</w:t>
      </w:r>
      <w:proofErr w:type="gramEnd"/>
      <w:r w:rsidRPr="004D1894">
        <w:t xml:space="preserve">_____________________________________email:_________________ </w:t>
      </w:r>
    </w:p>
    <w:p w:rsidR="009F26D7" w:rsidRDefault="009F26D7" w:rsidP="002342FD">
      <w:pPr>
        <w:pBdr>
          <w:bottom w:val="single" w:sz="12" w:space="1" w:color="auto"/>
        </w:pBdr>
        <w:spacing w:line="480" w:lineRule="auto"/>
        <w:jc w:val="both"/>
      </w:pPr>
    </w:p>
    <w:p w:rsidR="002342FD" w:rsidRDefault="002342FD" w:rsidP="002342FD">
      <w:pPr>
        <w:pBdr>
          <w:bottom w:val="single" w:sz="12" w:space="1" w:color="auto"/>
        </w:pBdr>
        <w:spacing w:line="480" w:lineRule="auto"/>
        <w:jc w:val="both"/>
      </w:pPr>
      <w:r w:rsidRPr="004D1894">
        <w:t xml:space="preserve">ISSN e Nome da Revista </w:t>
      </w:r>
      <w:r w:rsidR="000163D7">
        <w:t>a</w:t>
      </w:r>
      <w:r w:rsidRPr="004D1894">
        <w:t xml:space="preserve"> qual o artigo foi submetido</w:t>
      </w:r>
      <w:r w:rsidR="004D1894">
        <w:t xml:space="preserve"> (anexar comprovante</w:t>
      </w:r>
      <w:r w:rsidR="000163D7">
        <w:t xml:space="preserve"> de sub</w:t>
      </w:r>
      <w:r w:rsidR="005235DF">
        <w:t>m</w:t>
      </w:r>
      <w:r w:rsidR="000163D7">
        <w:t>i</w:t>
      </w:r>
      <w:r w:rsidR="005235DF">
        <w:t>ssão</w:t>
      </w:r>
      <w:r w:rsidR="004D1894">
        <w:t>)</w:t>
      </w:r>
      <w:r w:rsidRPr="004D1894">
        <w:t>:</w:t>
      </w:r>
    </w:p>
    <w:p w:rsidR="001A1E5D" w:rsidRDefault="001A1E5D" w:rsidP="002342FD">
      <w:pPr>
        <w:spacing w:line="480" w:lineRule="auto"/>
        <w:jc w:val="both"/>
      </w:pPr>
    </w:p>
    <w:p w:rsidR="009F26D7" w:rsidRDefault="009F26D7" w:rsidP="002342FD">
      <w:pPr>
        <w:spacing w:line="480" w:lineRule="auto"/>
        <w:jc w:val="both"/>
      </w:pPr>
    </w:p>
    <w:p w:rsidR="009F26D7" w:rsidRDefault="009F26D7" w:rsidP="002342FD">
      <w:pPr>
        <w:spacing w:line="480" w:lineRule="auto"/>
        <w:jc w:val="both"/>
      </w:pPr>
    </w:p>
    <w:p w:rsidR="001A1E5D" w:rsidRDefault="001A1E5D" w:rsidP="002342FD">
      <w:pPr>
        <w:spacing w:line="480" w:lineRule="auto"/>
        <w:jc w:val="both"/>
      </w:pPr>
      <w:r>
        <w:t>Projetos de Pesquisa relacionados</w:t>
      </w:r>
      <w:r w:rsidR="00F72B1C">
        <w:t xml:space="preserve"> com a </w:t>
      </w:r>
      <w:r w:rsidR="009F26D7">
        <w:t>Tese</w:t>
      </w:r>
      <w:r>
        <w:t>:</w:t>
      </w:r>
    </w:p>
    <w:p w:rsidR="001A1E5D" w:rsidRDefault="001A1E5D" w:rsidP="001A1E5D">
      <w:pPr>
        <w:numPr>
          <w:ilvl w:val="0"/>
          <w:numId w:val="3"/>
        </w:numPr>
        <w:spacing w:line="480" w:lineRule="auto"/>
        <w:jc w:val="both"/>
      </w:pPr>
      <w:r>
        <w:t>____________________________________________________</w:t>
      </w:r>
      <w:r w:rsidR="002D14C1">
        <w:t>___________________</w:t>
      </w:r>
    </w:p>
    <w:p w:rsidR="001A1E5D" w:rsidRDefault="001A1E5D" w:rsidP="001A1E5D">
      <w:pPr>
        <w:numPr>
          <w:ilvl w:val="0"/>
          <w:numId w:val="3"/>
        </w:numPr>
        <w:spacing w:line="480" w:lineRule="auto"/>
        <w:jc w:val="both"/>
      </w:pPr>
      <w:r>
        <w:t>___________________________________________________</w:t>
      </w:r>
      <w:r w:rsidR="002D14C1">
        <w:t>____________________</w:t>
      </w:r>
    </w:p>
    <w:p w:rsidR="001A1E5D" w:rsidRDefault="001A1E5D" w:rsidP="001A1E5D">
      <w:pPr>
        <w:numPr>
          <w:ilvl w:val="0"/>
          <w:numId w:val="3"/>
        </w:numPr>
        <w:spacing w:line="480" w:lineRule="auto"/>
        <w:jc w:val="both"/>
      </w:pPr>
      <w:r>
        <w:t>_________________________________________________________________</w:t>
      </w:r>
      <w:r w:rsidR="002D14C1">
        <w:t>______</w:t>
      </w:r>
    </w:p>
    <w:p w:rsidR="001A1E5D" w:rsidRDefault="001A1E5D" w:rsidP="002342FD">
      <w:pPr>
        <w:spacing w:line="480" w:lineRule="auto"/>
        <w:jc w:val="both"/>
      </w:pPr>
    </w:p>
    <w:p w:rsidR="001A1E5D" w:rsidRDefault="001A1E5D" w:rsidP="002342FD">
      <w:pPr>
        <w:spacing w:line="480" w:lineRule="auto"/>
        <w:jc w:val="both"/>
      </w:pPr>
    </w:p>
    <w:p w:rsidR="00E500BF" w:rsidRDefault="00E500BF" w:rsidP="002342FD">
      <w:pPr>
        <w:spacing w:line="480" w:lineRule="auto"/>
        <w:jc w:val="both"/>
      </w:pPr>
      <w:r>
        <w:t xml:space="preserve">Créditos                    </w:t>
      </w:r>
      <w:r w:rsidR="009F26D7">
        <w:t xml:space="preserve"> </w:t>
      </w:r>
      <w:proofErr w:type="gramStart"/>
      <w:r w:rsidR="009F26D7">
        <w:t xml:space="preserve">  </w:t>
      </w:r>
      <w:r>
        <w:t xml:space="preserve"> (</w:t>
      </w:r>
      <w:proofErr w:type="gramEnd"/>
      <w:r>
        <w:t xml:space="preserve"> ) concluído     ( ) não concluído</w:t>
      </w:r>
    </w:p>
    <w:p w:rsidR="00E500BF" w:rsidRDefault="00E500BF" w:rsidP="002342FD">
      <w:pPr>
        <w:spacing w:line="480" w:lineRule="auto"/>
        <w:jc w:val="both"/>
      </w:pPr>
      <w:r>
        <w:t xml:space="preserve">PED                           </w:t>
      </w:r>
      <w:proofErr w:type="gramStart"/>
      <w:r w:rsidR="009F26D7">
        <w:t xml:space="preserve">   </w:t>
      </w:r>
      <w:r>
        <w:t>(</w:t>
      </w:r>
      <w:proofErr w:type="gramEnd"/>
      <w:r>
        <w:t xml:space="preserve"> ) concluído     ( ) não concluído</w:t>
      </w:r>
    </w:p>
    <w:p w:rsidR="00E500BF" w:rsidRDefault="00E500BF" w:rsidP="002342FD">
      <w:pPr>
        <w:spacing w:line="480" w:lineRule="auto"/>
        <w:jc w:val="both"/>
      </w:pPr>
      <w:r>
        <w:t>Seminário</w:t>
      </w:r>
      <w:r w:rsidR="009F26D7">
        <w:t>s</w:t>
      </w:r>
      <w:r>
        <w:t xml:space="preserve"> Interno</w:t>
      </w:r>
      <w:r w:rsidR="009F26D7">
        <w:t>s</w:t>
      </w:r>
      <w:r>
        <w:t xml:space="preserve">   </w:t>
      </w:r>
      <w:proofErr w:type="gramStart"/>
      <w:r>
        <w:t xml:space="preserve">   (</w:t>
      </w:r>
      <w:proofErr w:type="gramEnd"/>
      <w:r>
        <w:t xml:space="preserve"> ) concluído     ( ) não concluído</w:t>
      </w:r>
    </w:p>
    <w:p w:rsidR="001A1E5D" w:rsidRDefault="001A1E5D" w:rsidP="00085B66">
      <w:pPr>
        <w:jc w:val="both"/>
      </w:pPr>
    </w:p>
    <w:p w:rsidR="001A1E5D" w:rsidRDefault="001A1E5D" w:rsidP="00085B66">
      <w:pPr>
        <w:jc w:val="both"/>
      </w:pPr>
    </w:p>
    <w:p w:rsidR="009F26D7" w:rsidRDefault="009F26D7" w:rsidP="00085B66">
      <w:pPr>
        <w:jc w:val="both"/>
      </w:pPr>
    </w:p>
    <w:p w:rsidR="009F26D7" w:rsidRDefault="009F26D7" w:rsidP="00085B66">
      <w:pPr>
        <w:jc w:val="both"/>
      </w:pPr>
    </w:p>
    <w:p w:rsidR="009F26D7" w:rsidRDefault="009F26D7" w:rsidP="00085B66">
      <w:pPr>
        <w:jc w:val="both"/>
      </w:pPr>
    </w:p>
    <w:p w:rsidR="001A1E5D" w:rsidRDefault="001A1E5D" w:rsidP="00085B66">
      <w:pPr>
        <w:jc w:val="both"/>
      </w:pPr>
    </w:p>
    <w:p w:rsidR="001A1E5D" w:rsidRDefault="001A1E5D" w:rsidP="00085B66">
      <w:pPr>
        <w:jc w:val="both"/>
      </w:pPr>
    </w:p>
    <w:p w:rsidR="0046194A" w:rsidRPr="004D1894" w:rsidRDefault="004D1894" w:rsidP="00085B66">
      <w:pPr>
        <w:jc w:val="both"/>
      </w:pPr>
      <w:r w:rsidRPr="004D1894">
        <w:t>Rio de Janeiro, ______</w:t>
      </w:r>
      <w:proofErr w:type="spellStart"/>
      <w:r>
        <w:t>de</w:t>
      </w:r>
      <w:r w:rsidRPr="004D1894">
        <w:t>_______</w:t>
      </w:r>
      <w:r>
        <w:t>de</w:t>
      </w:r>
      <w:proofErr w:type="spellEnd"/>
      <w:r>
        <w:t>___</w:t>
      </w:r>
      <w:r w:rsidRPr="004D1894">
        <w:t>___</w:t>
      </w:r>
    </w:p>
    <w:p w:rsidR="0022470A" w:rsidRDefault="0022470A" w:rsidP="002E78A1">
      <w:pPr>
        <w:rPr>
          <w:sz w:val="36"/>
          <w:szCs w:val="36"/>
        </w:rPr>
      </w:pPr>
    </w:p>
    <w:p w:rsidR="001A1E5D" w:rsidRDefault="001A1E5D" w:rsidP="002E78A1">
      <w:pPr>
        <w:rPr>
          <w:sz w:val="36"/>
          <w:szCs w:val="36"/>
        </w:rPr>
      </w:pPr>
    </w:p>
    <w:p w:rsidR="001A1E5D" w:rsidRDefault="001A1E5D" w:rsidP="002E78A1">
      <w:pPr>
        <w:rPr>
          <w:sz w:val="36"/>
          <w:szCs w:val="36"/>
        </w:rPr>
      </w:pPr>
    </w:p>
    <w:p w:rsidR="001A1E5D" w:rsidRDefault="001A1E5D" w:rsidP="002E78A1">
      <w:pPr>
        <w:rPr>
          <w:sz w:val="36"/>
          <w:szCs w:val="36"/>
        </w:rPr>
      </w:pPr>
    </w:p>
    <w:p w:rsidR="001A1E5D" w:rsidRDefault="001A1E5D" w:rsidP="002E78A1">
      <w:pPr>
        <w:rPr>
          <w:sz w:val="36"/>
          <w:szCs w:val="36"/>
        </w:rPr>
      </w:pPr>
    </w:p>
    <w:p w:rsidR="001A1E5D" w:rsidRDefault="001A1E5D" w:rsidP="002E78A1">
      <w:pPr>
        <w:rPr>
          <w:sz w:val="36"/>
          <w:szCs w:val="36"/>
        </w:rPr>
      </w:pPr>
    </w:p>
    <w:p w:rsidR="004D1894" w:rsidRPr="004D1894" w:rsidRDefault="004D1894" w:rsidP="002E78A1">
      <w:pPr>
        <w:rPr>
          <w:sz w:val="36"/>
          <w:szCs w:val="36"/>
        </w:rPr>
      </w:pPr>
      <w:r w:rsidRPr="004D1894">
        <w:rPr>
          <w:sz w:val="36"/>
          <w:szCs w:val="36"/>
        </w:rPr>
        <w:t>_________________</w:t>
      </w:r>
      <w:r w:rsidR="002E78A1">
        <w:rPr>
          <w:sz w:val="36"/>
          <w:szCs w:val="36"/>
        </w:rPr>
        <w:t>____</w:t>
      </w:r>
      <w:r w:rsidR="002E78A1">
        <w:rPr>
          <w:sz w:val="36"/>
          <w:szCs w:val="36"/>
        </w:rPr>
        <w:tab/>
      </w:r>
      <w:r w:rsidR="002E78A1">
        <w:rPr>
          <w:sz w:val="36"/>
          <w:szCs w:val="36"/>
        </w:rPr>
        <w:tab/>
      </w:r>
      <w:r w:rsidR="002E78A1">
        <w:rPr>
          <w:sz w:val="36"/>
          <w:szCs w:val="36"/>
        </w:rPr>
        <w:tab/>
        <w:t>____________________</w:t>
      </w:r>
    </w:p>
    <w:p w:rsidR="004D1894" w:rsidRPr="004D1894" w:rsidRDefault="004D1894" w:rsidP="000A2635">
      <w:pPr>
        <w:ind w:firstLine="708"/>
      </w:pPr>
      <w:r>
        <w:t>Assinatura do Aluno</w:t>
      </w:r>
      <w:r w:rsidR="000A2635">
        <w:tab/>
      </w:r>
      <w:r w:rsidR="000A2635">
        <w:tab/>
      </w:r>
      <w:r w:rsidR="000A2635">
        <w:tab/>
      </w:r>
      <w:r w:rsidR="000A2635">
        <w:tab/>
      </w:r>
      <w:r w:rsidR="000A2635">
        <w:tab/>
      </w:r>
      <w:r w:rsidR="000A2635">
        <w:tab/>
      </w:r>
      <w:r w:rsidR="002E78A1">
        <w:t>Assinatura do Orientador</w:t>
      </w:r>
    </w:p>
    <w:sectPr w:rsidR="004D1894" w:rsidRPr="004D1894" w:rsidSect="001332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134" w:bottom="1418" w:left="1418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C5" w:rsidRDefault="006F00C5">
      <w:r>
        <w:separator/>
      </w:r>
    </w:p>
  </w:endnote>
  <w:endnote w:type="continuationSeparator" w:id="0">
    <w:p w:rsidR="006F00C5" w:rsidRDefault="006F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A6" w:rsidRDefault="009B0841" w:rsidP="006011A6">
    <w:pPr>
      <w:pStyle w:val="Rodap"/>
      <w:pBdr>
        <w:top w:val="single" w:sz="8" w:space="1" w:color="1F497D"/>
      </w:pBdr>
      <w:jc w:val="center"/>
    </w:pPr>
    <w:r>
      <w:rPr>
        <w:noProof/>
      </w:rPr>
      <w:drawing>
        <wp:inline distT="0" distB="0" distL="0" distR="0">
          <wp:extent cx="4714875" cy="7620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91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C5" w:rsidRDefault="006F00C5">
      <w:r>
        <w:separator/>
      </w:r>
    </w:p>
  </w:footnote>
  <w:footnote w:type="continuationSeparator" w:id="0">
    <w:p w:rsidR="006F00C5" w:rsidRDefault="006F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1B" w:rsidRDefault="006F00C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4.85pt;height:410.9pt;z-index:-25165875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A6" w:rsidRDefault="006F00C5" w:rsidP="004301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4.85pt;height:410.9pt;z-index:-251657728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  <w:r w:rsidR="009B0841">
      <w:rPr>
        <w:noProof/>
      </w:rPr>
      <w:drawing>
        <wp:inline distT="0" distB="0" distL="0" distR="0">
          <wp:extent cx="3590925" cy="952500"/>
          <wp:effectExtent l="1905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1B" w:rsidRDefault="006F00C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4.85pt;height:410.9pt;z-index:-251659776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6914"/>
    <w:multiLevelType w:val="hybridMultilevel"/>
    <w:tmpl w:val="0928A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3973"/>
    <w:multiLevelType w:val="hybridMultilevel"/>
    <w:tmpl w:val="EDF0C212"/>
    <w:lvl w:ilvl="0" w:tplc="D69E23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5233BB"/>
    <w:multiLevelType w:val="hybridMultilevel"/>
    <w:tmpl w:val="461C21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EB"/>
    <w:rsid w:val="000163D7"/>
    <w:rsid w:val="00077EBB"/>
    <w:rsid w:val="000816A4"/>
    <w:rsid w:val="00085B66"/>
    <w:rsid w:val="000A2635"/>
    <w:rsid w:val="000B723D"/>
    <w:rsid w:val="00126F31"/>
    <w:rsid w:val="001332E7"/>
    <w:rsid w:val="0019164B"/>
    <w:rsid w:val="001951E7"/>
    <w:rsid w:val="001A1E5D"/>
    <w:rsid w:val="0022470A"/>
    <w:rsid w:val="002342FD"/>
    <w:rsid w:val="002A3AAE"/>
    <w:rsid w:val="002D14C1"/>
    <w:rsid w:val="002E78A1"/>
    <w:rsid w:val="0031294C"/>
    <w:rsid w:val="0035027A"/>
    <w:rsid w:val="00383D93"/>
    <w:rsid w:val="003F2404"/>
    <w:rsid w:val="00430147"/>
    <w:rsid w:val="00455F02"/>
    <w:rsid w:val="0046194A"/>
    <w:rsid w:val="0049025F"/>
    <w:rsid w:val="004B3AB5"/>
    <w:rsid w:val="004D1894"/>
    <w:rsid w:val="005235DF"/>
    <w:rsid w:val="005A1E6E"/>
    <w:rsid w:val="00600759"/>
    <w:rsid w:val="006011A6"/>
    <w:rsid w:val="00607FDC"/>
    <w:rsid w:val="00667E19"/>
    <w:rsid w:val="00683A44"/>
    <w:rsid w:val="006849CA"/>
    <w:rsid w:val="006C5D3E"/>
    <w:rsid w:val="006F00C5"/>
    <w:rsid w:val="006F30A4"/>
    <w:rsid w:val="00775F07"/>
    <w:rsid w:val="0079655C"/>
    <w:rsid w:val="007D0713"/>
    <w:rsid w:val="007D6671"/>
    <w:rsid w:val="00833859"/>
    <w:rsid w:val="008578F4"/>
    <w:rsid w:val="008A6834"/>
    <w:rsid w:val="008B5BE8"/>
    <w:rsid w:val="008C7DCE"/>
    <w:rsid w:val="0090609D"/>
    <w:rsid w:val="009148A1"/>
    <w:rsid w:val="009415E6"/>
    <w:rsid w:val="00952F31"/>
    <w:rsid w:val="0098251B"/>
    <w:rsid w:val="009B0841"/>
    <w:rsid w:val="009F26D7"/>
    <w:rsid w:val="00A00BF4"/>
    <w:rsid w:val="00A16C62"/>
    <w:rsid w:val="00A201AA"/>
    <w:rsid w:val="00A44009"/>
    <w:rsid w:val="00A5089C"/>
    <w:rsid w:val="00AB7511"/>
    <w:rsid w:val="00AD0503"/>
    <w:rsid w:val="00AF2707"/>
    <w:rsid w:val="00B03FD7"/>
    <w:rsid w:val="00B37355"/>
    <w:rsid w:val="00B55602"/>
    <w:rsid w:val="00B7304B"/>
    <w:rsid w:val="00B80CBE"/>
    <w:rsid w:val="00B90A0A"/>
    <w:rsid w:val="00C04EEB"/>
    <w:rsid w:val="00CD5FDB"/>
    <w:rsid w:val="00D52AEC"/>
    <w:rsid w:val="00E156C1"/>
    <w:rsid w:val="00E500BF"/>
    <w:rsid w:val="00E82D59"/>
    <w:rsid w:val="00EC4FD5"/>
    <w:rsid w:val="00EC5226"/>
    <w:rsid w:val="00EE3909"/>
    <w:rsid w:val="00F405C1"/>
    <w:rsid w:val="00F72B1C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AB1D6BE-1671-4970-8A00-77B5729D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2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B4519"/>
    <w:pPr>
      <w:keepNext/>
      <w:autoSpaceDE w:val="0"/>
      <w:autoSpaceDN w:val="0"/>
      <w:jc w:val="both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25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8251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6011A6"/>
    <w:pPr>
      <w:spacing w:before="100" w:beforeAutospacing="1" w:after="100" w:afterAutospacing="1"/>
    </w:pPr>
    <w:rPr>
      <w:lang w:val="en-US" w:eastAsia="en-US"/>
    </w:rPr>
  </w:style>
  <w:style w:type="character" w:customStyle="1" w:styleId="Ttulo3Char">
    <w:name w:val="Título 3 Char"/>
    <w:basedOn w:val="Fontepargpadro"/>
    <w:link w:val="Ttulo3"/>
    <w:rsid w:val="00FB4519"/>
    <w:rPr>
      <w:sz w:val="24"/>
      <w:szCs w:val="24"/>
    </w:rPr>
  </w:style>
  <w:style w:type="paragraph" w:styleId="Textodebalo">
    <w:name w:val="Balloon Text"/>
    <w:basedOn w:val="Normal"/>
    <w:link w:val="TextodebaloChar"/>
    <w:rsid w:val="00EC5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522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85B66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85B6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INTED~1\CONFIG~1\Temp\Rar$DI00.703\MODELO%20DE%20CARTA%20PARA%20ALUNO%20NA%20DEFES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CARTA PARA ALUNO NA DEFESA</Template>
  <TotalTime>4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Halley22</dc:creator>
  <cp:lastModifiedBy>André</cp:lastModifiedBy>
  <cp:revision>3</cp:revision>
  <cp:lastPrinted>2019-04-02T12:26:00Z</cp:lastPrinted>
  <dcterms:created xsi:type="dcterms:W3CDTF">2019-04-02T16:33:00Z</dcterms:created>
  <dcterms:modified xsi:type="dcterms:W3CDTF">2019-04-02T16:37:00Z</dcterms:modified>
</cp:coreProperties>
</file>