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D01C" w14:textId="77777777" w:rsidR="00085B66" w:rsidRPr="004D1894" w:rsidRDefault="00085B66" w:rsidP="00085B66">
      <w:pPr>
        <w:pStyle w:val="Ttulo"/>
        <w:rPr>
          <w:sz w:val="22"/>
        </w:rPr>
      </w:pPr>
      <w:r w:rsidRPr="004D1894">
        <w:rPr>
          <w:sz w:val="22"/>
        </w:rPr>
        <w:t>FORMULÁRIO DE DEFESA DE DISSERTAÇÃO</w:t>
      </w:r>
    </w:p>
    <w:p w14:paraId="61818289" w14:textId="77777777" w:rsidR="00085B66" w:rsidRPr="004D1894" w:rsidRDefault="00085B66" w:rsidP="00085B66">
      <w:pPr>
        <w:pStyle w:val="Ttulo"/>
        <w:rPr>
          <w:b w:val="0"/>
          <w:sz w:val="22"/>
        </w:rPr>
      </w:pPr>
    </w:p>
    <w:p w14:paraId="40799CBC" w14:textId="77777777" w:rsidR="00085B66" w:rsidRPr="004D1894" w:rsidRDefault="00085B66" w:rsidP="00085B66">
      <w:pPr>
        <w:spacing w:line="360" w:lineRule="atLeast"/>
        <w:jc w:val="both"/>
        <w:rPr>
          <w:u w:val="single"/>
        </w:rPr>
      </w:pPr>
      <w:r w:rsidRPr="004D1894">
        <w:t>Aluno:____________________________________________</w:t>
      </w:r>
      <w:r w:rsidRPr="004D1894">
        <w:tab/>
        <w:t xml:space="preserve">Mat.____________________   </w:t>
      </w:r>
    </w:p>
    <w:p w14:paraId="147E9F68" w14:textId="77777777" w:rsidR="00085B66" w:rsidRPr="004D1894" w:rsidRDefault="00085B66" w:rsidP="00085B66">
      <w:pPr>
        <w:spacing w:line="360" w:lineRule="atLeast"/>
        <w:jc w:val="both"/>
      </w:pPr>
      <w:r w:rsidRPr="004D1894">
        <w:t xml:space="preserve">Orientador:________________________________________  </w:t>
      </w:r>
      <w:r w:rsidR="002342FD" w:rsidRPr="004D1894">
        <w:tab/>
      </w:r>
      <w:r w:rsidRPr="004D1894">
        <w:t xml:space="preserve"> </w:t>
      </w:r>
    </w:p>
    <w:p w14:paraId="58B61AB8" w14:textId="77777777" w:rsidR="00085B66" w:rsidRPr="004D1894" w:rsidRDefault="00085B66" w:rsidP="00085B66">
      <w:pPr>
        <w:spacing w:line="360" w:lineRule="atLeast"/>
        <w:jc w:val="both"/>
        <w:rPr>
          <w:u w:val="single"/>
        </w:rPr>
      </w:pPr>
      <w:r w:rsidRPr="004D1894">
        <w:t>Co-orientador:_____________________________________</w:t>
      </w:r>
    </w:p>
    <w:p w14:paraId="5D2BD8B0" w14:textId="77777777" w:rsidR="00085B66" w:rsidRPr="004D1894" w:rsidRDefault="00085B66" w:rsidP="00085B66">
      <w:pPr>
        <w:spacing w:line="360" w:lineRule="atLeast"/>
        <w:jc w:val="both"/>
      </w:pPr>
    </w:p>
    <w:p w14:paraId="7624BB97" w14:textId="77777777" w:rsidR="00085B66" w:rsidRPr="004D1894" w:rsidRDefault="00085B66" w:rsidP="00F405C1">
      <w:pPr>
        <w:spacing w:line="360" w:lineRule="atLeast"/>
      </w:pPr>
      <w:r w:rsidRPr="004D1894">
        <w:t>Título</w:t>
      </w:r>
      <w:r w:rsidR="00F405C1">
        <w:t xml:space="preserve"> da Dissertação: __________________________________________________________________________________________________________________________________________________________</w:t>
      </w:r>
    </w:p>
    <w:p w14:paraId="7A3D8005" w14:textId="77777777" w:rsidR="00085B66" w:rsidRPr="004D1894" w:rsidRDefault="00085B66" w:rsidP="00085B66">
      <w:pPr>
        <w:spacing w:line="360" w:lineRule="atLeast"/>
        <w:jc w:val="both"/>
      </w:pPr>
    </w:p>
    <w:p w14:paraId="24653CE0" w14:textId="77777777" w:rsidR="00775F07" w:rsidRPr="004D1894" w:rsidRDefault="00085B66" w:rsidP="00775F07">
      <w:pPr>
        <w:spacing w:line="360" w:lineRule="atLeast"/>
        <w:jc w:val="both"/>
      </w:pPr>
      <w:r w:rsidRPr="004D1894">
        <w:t>Data da Apresentação:_______________</w:t>
      </w:r>
      <w:r w:rsidR="00775F07" w:rsidRPr="004D1894">
        <w:tab/>
      </w:r>
      <w:r w:rsidR="00775F07" w:rsidRPr="004D1894">
        <w:tab/>
        <w:t xml:space="preserve">Hora:___________ </w:t>
      </w:r>
    </w:p>
    <w:p w14:paraId="5ADD16FE" w14:textId="77777777" w:rsidR="00085B66" w:rsidRPr="004D1894" w:rsidRDefault="00085B66" w:rsidP="00085B66">
      <w:pPr>
        <w:spacing w:line="360" w:lineRule="atLeast"/>
        <w:jc w:val="both"/>
      </w:pPr>
    </w:p>
    <w:p w14:paraId="6EC80243" w14:textId="77777777" w:rsidR="00085B66" w:rsidRPr="004D1894" w:rsidRDefault="00085B66" w:rsidP="00607FDC">
      <w:pPr>
        <w:jc w:val="both"/>
      </w:pPr>
      <w:r w:rsidRPr="004D1894">
        <w:t>Membros da Banca</w:t>
      </w:r>
      <w:r w:rsidR="00775F07" w:rsidRPr="004D1894">
        <w:t>:</w:t>
      </w:r>
      <w:r w:rsidRPr="004D1894">
        <w:t xml:space="preserve"> </w:t>
      </w:r>
    </w:p>
    <w:p w14:paraId="0A0BA513" w14:textId="77777777" w:rsidR="00607FDC" w:rsidRDefault="00607FDC" w:rsidP="00607FDC">
      <w:pPr>
        <w:jc w:val="both"/>
      </w:pPr>
    </w:p>
    <w:p w14:paraId="7BC8908E" w14:textId="77777777" w:rsidR="00607FDC" w:rsidRDefault="00775F07" w:rsidP="00607FDC">
      <w:pPr>
        <w:spacing w:line="480" w:lineRule="auto"/>
        <w:jc w:val="both"/>
      </w:pPr>
      <w:r w:rsidRPr="004D1894">
        <w:t>Titular Interno</w:t>
      </w:r>
      <w:r w:rsidR="00085B66" w:rsidRPr="004D1894">
        <w:t xml:space="preserve">:__________________________________________________ </w:t>
      </w:r>
    </w:p>
    <w:p w14:paraId="585EA2CD" w14:textId="71716E53" w:rsidR="00775F07" w:rsidRPr="004D1894" w:rsidRDefault="00775F07" w:rsidP="00607FDC">
      <w:pPr>
        <w:spacing w:line="480" w:lineRule="auto"/>
      </w:pPr>
      <w:r w:rsidRPr="004D1894">
        <w:t xml:space="preserve">Titular Externo:__________________________________________________   </w:t>
      </w:r>
    </w:p>
    <w:p w14:paraId="41987F32" w14:textId="77777777" w:rsidR="00775F07" w:rsidRPr="004D1894" w:rsidRDefault="00775F07" w:rsidP="00607FDC">
      <w:pPr>
        <w:spacing w:line="480" w:lineRule="auto"/>
        <w:ind w:left="720"/>
        <w:jc w:val="both"/>
      </w:pPr>
      <w:r w:rsidRPr="004D1894">
        <w:t>Instituição:____________________________________</w:t>
      </w:r>
      <w:proofErr w:type="gramStart"/>
      <w:r w:rsidRPr="004D1894">
        <w:t>_  email</w:t>
      </w:r>
      <w:proofErr w:type="gramEnd"/>
      <w:r w:rsidRPr="004D1894">
        <w:t xml:space="preserve">:_________________ </w:t>
      </w:r>
    </w:p>
    <w:p w14:paraId="12546A26" w14:textId="139A9D8E" w:rsidR="00A201AA" w:rsidRPr="004D1894" w:rsidRDefault="00A201AA" w:rsidP="003B766C">
      <w:pPr>
        <w:spacing w:line="480" w:lineRule="auto"/>
        <w:jc w:val="both"/>
      </w:pPr>
      <w:r w:rsidRPr="004D1894">
        <w:t>Titular</w:t>
      </w:r>
      <w:r w:rsidR="003B766C">
        <w:t xml:space="preserve"> </w:t>
      </w:r>
      <w:r w:rsidRPr="004D1894">
        <w:t>Externo</w:t>
      </w:r>
      <w:r w:rsidR="003B766C">
        <w:t xml:space="preserve"> </w:t>
      </w:r>
      <w:r w:rsidRPr="004D1894">
        <w:t>(</w:t>
      </w:r>
      <w:r w:rsidR="003B766C">
        <w:t>Somente no caso de os dois membros titulares serem externos</w:t>
      </w:r>
      <w:r w:rsidRPr="004D1894">
        <w:t>):_____________</w:t>
      </w:r>
      <w:r w:rsidR="003B766C">
        <w:t>___________________________________________</w:t>
      </w:r>
      <w:r w:rsidRPr="004D1894">
        <w:t>_______</w:t>
      </w:r>
    </w:p>
    <w:p w14:paraId="4B78E422" w14:textId="77777777" w:rsidR="00A201AA" w:rsidRPr="004D1894" w:rsidRDefault="00A201AA" w:rsidP="00607FDC">
      <w:pPr>
        <w:spacing w:line="480" w:lineRule="auto"/>
        <w:ind w:left="720"/>
        <w:jc w:val="both"/>
      </w:pPr>
      <w:r w:rsidRPr="004D1894">
        <w:t>Instituição:____________________________________</w:t>
      </w:r>
      <w:proofErr w:type="gramStart"/>
      <w:r w:rsidRPr="004D1894">
        <w:t>_  email</w:t>
      </w:r>
      <w:proofErr w:type="gramEnd"/>
      <w:r w:rsidRPr="004D1894">
        <w:t xml:space="preserve">:_________________ </w:t>
      </w:r>
    </w:p>
    <w:p w14:paraId="77D4CC42" w14:textId="77777777" w:rsidR="002342FD" w:rsidRPr="004D1894" w:rsidRDefault="002342FD" w:rsidP="00607FDC">
      <w:pPr>
        <w:spacing w:line="480" w:lineRule="auto"/>
        <w:jc w:val="both"/>
      </w:pPr>
      <w:r w:rsidRPr="004D1894">
        <w:t xml:space="preserve">Suplente Interno:__________________________________________________   </w:t>
      </w:r>
    </w:p>
    <w:p w14:paraId="39ACECFF" w14:textId="77777777" w:rsidR="002342FD" w:rsidRPr="004D1894" w:rsidRDefault="002342FD" w:rsidP="00607FDC">
      <w:pPr>
        <w:spacing w:line="480" w:lineRule="auto"/>
        <w:jc w:val="both"/>
      </w:pPr>
      <w:r w:rsidRPr="004D1894">
        <w:t xml:space="preserve">Suplente Externo:__________________________________________________   </w:t>
      </w:r>
    </w:p>
    <w:p w14:paraId="3A0CD791" w14:textId="77777777" w:rsidR="00085B66" w:rsidRPr="004D1894" w:rsidRDefault="00085B66" w:rsidP="00607FDC">
      <w:pPr>
        <w:spacing w:line="480" w:lineRule="auto"/>
        <w:ind w:left="720"/>
        <w:jc w:val="both"/>
      </w:pPr>
      <w:r w:rsidRPr="004D1894">
        <w:t xml:space="preserve">Instituição:______________________________________email:_________________ </w:t>
      </w:r>
    </w:p>
    <w:p w14:paraId="19B6A2DB" w14:textId="77777777" w:rsidR="002342FD" w:rsidRDefault="002342FD" w:rsidP="002342FD">
      <w:pPr>
        <w:pBdr>
          <w:bottom w:val="single" w:sz="12" w:space="1" w:color="auto"/>
        </w:pBdr>
        <w:spacing w:line="480" w:lineRule="auto"/>
        <w:jc w:val="both"/>
      </w:pPr>
      <w:r w:rsidRPr="004D1894">
        <w:t xml:space="preserve">ISSN e Nome da Revista </w:t>
      </w:r>
      <w:r w:rsidR="000163D7">
        <w:t>a</w:t>
      </w:r>
      <w:r w:rsidRPr="004D1894">
        <w:t xml:space="preserve"> qual o artigo foi submetido</w:t>
      </w:r>
      <w:r w:rsidR="004D1894">
        <w:t xml:space="preserve"> (anexar comprovante</w:t>
      </w:r>
      <w:r w:rsidR="000163D7">
        <w:t xml:space="preserve"> de sub</w:t>
      </w:r>
      <w:r w:rsidR="005235DF">
        <w:t>m</w:t>
      </w:r>
      <w:r w:rsidR="000163D7">
        <w:t>i</w:t>
      </w:r>
      <w:r w:rsidR="005235DF">
        <w:t>ssão</w:t>
      </w:r>
      <w:r w:rsidR="004D1894">
        <w:t>)</w:t>
      </w:r>
      <w:r w:rsidRPr="004D1894">
        <w:t>:</w:t>
      </w:r>
    </w:p>
    <w:p w14:paraId="0E92627C" w14:textId="77777777" w:rsidR="001A1E5D" w:rsidRDefault="001A1E5D" w:rsidP="002342FD">
      <w:pPr>
        <w:spacing w:line="480" w:lineRule="auto"/>
        <w:jc w:val="both"/>
      </w:pPr>
    </w:p>
    <w:p w14:paraId="20D8E7FF" w14:textId="77777777" w:rsidR="001A1E5D" w:rsidRDefault="001A1E5D" w:rsidP="002342FD">
      <w:pPr>
        <w:spacing w:line="480" w:lineRule="auto"/>
        <w:jc w:val="both"/>
      </w:pPr>
      <w:r>
        <w:t>Projetos de Pesquisa relacionados</w:t>
      </w:r>
      <w:r w:rsidR="00F72B1C">
        <w:t xml:space="preserve"> com a Dissertação</w:t>
      </w:r>
      <w:r>
        <w:t>:</w:t>
      </w:r>
    </w:p>
    <w:p w14:paraId="3C48D6E9" w14:textId="77777777"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</w:t>
      </w:r>
      <w:r w:rsidR="002D14C1">
        <w:t>___________________</w:t>
      </w:r>
    </w:p>
    <w:p w14:paraId="5169881A" w14:textId="77777777"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</w:t>
      </w:r>
      <w:r w:rsidR="002D14C1">
        <w:t>____________________</w:t>
      </w:r>
    </w:p>
    <w:p w14:paraId="58973705" w14:textId="77777777"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_________________________________________________________________</w:t>
      </w:r>
      <w:r w:rsidR="002D14C1">
        <w:t>______</w:t>
      </w:r>
    </w:p>
    <w:p w14:paraId="3C269209" w14:textId="77777777" w:rsidR="001A1E5D" w:rsidRDefault="001A1E5D" w:rsidP="002342FD">
      <w:pPr>
        <w:spacing w:line="480" w:lineRule="auto"/>
        <w:jc w:val="both"/>
      </w:pPr>
    </w:p>
    <w:p w14:paraId="2EBD273B" w14:textId="77777777" w:rsidR="001A1E5D" w:rsidRDefault="001A1E5D" w:rsidP="002342FD">
      <w:pPr>
        <w:spacing w:line="480" w:lineRule="auto"/>
        <w:jc w:val="both"/>
      </w:pPr>
    </w:p>
    <w:p w14:paraId="2996D29C" w14:textId="77777777" w:rsidR="00E500BF" w:rsidRDefault="00E500BF" w:rsidP="002342FD">
      <w:pPr>
        <w:spacing w:line="480" w:lineRule="auto"/>
        <w:jc w:val="both"/>
      </w:pPr>
      <w:r>
        <w:t xml:space="preserve">Créditos                  </w:t>
      </w:r>
      <w:proofErr w:type="gramStart"/>
      <w:r>
        <w:t xml:space="preserve">   (</w:t>
      </w:r>
      <w:proofErr w:type="gramEnd"/>
      <w:r>
        <w:t xml:space="preserve"> ) concluído     ( ) não concluído</w:t>
      </w:r>
    </w:p>
    <w:p w14:paraId="1A1A6BCA" w14:textId="77777777" w:rsidR="00E500BF" w:rsidRDefault="00E500BF" w:rsidP="002342FD">
      <w:pPr>
        <w:spacing w:line="480" w:lineRule="auto"/>
        <w:jc w:val="both"/>
      </w:pPr>
      <w:r>
        <w:t xml:space="preserve">PED                        </w:t>
      </w:r>
      <w:proofErr w:type="gramStart"/>
      <w:r>
        <w:t xml:space="preserve">   (</w:t>
      </w:r>
      <w:proofErr w:type="gramEnd"/>
      <w:r>
        <w:t xml:space="preserve"> ) concluído     ( ) não concluído</w:t>
      </w:r>
    </w:p>
    <w:p w14:paraId="02A5D1F1" w14:textId="77777777" w:rsidR="00E500BF" w:rsidRDefault="00E500BF" w:rsidP="002342FD">
      <w:pPr>
        <w:spacing w:line="480" w:lineRule="auto"/>
        <w:jc w:val="both"/>
      </w:pPr>
      <w:r>
        <w:t xml:space="preserve">Seminário Interno   </w:t>
      </w:r>
      <w:proofErr w:type="gramStart"/>
      <w:r>
        <w:t xml:space="preserve">   (</w:t>
      </w:r>
      <w:proofErr w:type="gramEnd"/>
      <w:r>
        <w:t xml:space="preserve"> ) concluído     ( ) não concluído</w:t>
      </w:r>
    </w:p>
    <w:p w14:paraId="2E73CED0" w14:textId="77777777" w:rsidR="001A1E5D" w:rsidRDefault="001A1E5D" w:rsidP="00085B66">
      <w:pPr>
        <w:jc w:val="both"/>
      </w:pPr>
    </w:p>
    <w:p w14:paraId="2BD1C740" w14:textId="77777777" w:rsidR="001A1E5D" w:rsidRDefault="001A1E5D" w:rsidP="00085B66">
      <w:pPr>
        <w:jc w:val="both"/>
      </w:pPr>
    </w:p>
    <w:p w14:paraId="29D5A9E2" w14:textId="77777777" w:rsidR="001A1E5D" w:rsidRDefault="001A1E5D" w:rsidP="00085B66">
      <w:pPr>
        <w:jc w:val="both"/>
      </w:pPr>
    </w:p>
    <w:p w14:paraId="04E30F75" w14:textId="77777777" w:rsidR="001A1E5D" w:rsidRDefault="001A1E5D" w:rsidP="00085B66">
      <w:pPr>
        <w:jc w:val="both"/>
      </w:pPr>
    </w:p>
    <w:p w14:paraId="15D4B281" w14:textId="77777777" w:rsidR="0046194A" w:rsidRPr="004D1894" w:rsidRDefault="004D1894" w:rsidP="00085B66">
      <w:pPr>
        <w:jc w:val="both"/>
      </w:pPr>
      <w:r w:rsidRPr="004D1894">
        <w:t>Rio de Janeiro, ______</w:t>
      </w:r>
      <w:proofErr w:type="spellStart"/>
      <w:r>
        <w:t>de</w:t>
      </w:r>
      <w:r w:rsidRPr="004D1894">
        <w:t>_______</w:t>
      </w:r>
      <w:r>
        <w:t>de</w:t>
      </w:r>
      <w:proofErr w:type="spellEnd"/>
      <w:r>
        <w:t>___</w:t>
      </w:r>
      <w:r w:rsidRPr="004D1894">
        <w:t>___</w:t>
      </w:r>
    </w:p>
    <w:p w14:paraId="1BD0BEC8" w14:textId="77777777" w:rsidR="0022470A" w:rsidRDefault="0022470A" w:rsidP="002E78A1">
      <w:pPr>
        <w:rPr>
          <w:sz w:val="36"/>
          <w:szCs w:val="36"/>
        </w:rPr>
      </w:pPr>
    </w:p>
    <w:p w14:paraId="3233AFCF" w14:textId="77777777" w:rsidR="001A1E5D" w:rsidRDefault="001A1E5D" w:rsidP="002E78A1">
      <w:pPr>
        <w:rPr>
          <w:sz w:val="36"/>
          <w:szCs w:val="36"/>
        </w:rPr>
      </w:pPr>
    </w:p>
    <w:p w14:paraId="03EC7809" w14:textId="77777777" w:rsidR="001A1E5D" w:rsidRDefault="001A1E5D" w:rsidP="002E78A1">
      <w:pPr>
        <w:rPr>
          <w:sz w:val="36"/>
          <w:szCs w:val="36"/>
        </w:rPr>
      </w:pPr>
    </w:p>
    <w:p w14:paraId="21C5B0F6" w14:textId="77777777" w:rsidR="001A1E5D" w:rsidRDefault="001A1E5D" w:rsidP="002E78A1">
      <w:pPr>
        <w:rPr>
          <w:sz w:val="36"/>
          <w:szCs w:val="36"/>
        </w:rPr>
      </w:pPr>
    </w:p>
    <w:p w14:paraId="38228FFB" w14:textId="77777777" w:rsidR="001A1E5D" w:rsidRDefault="001A1E5D" w:rsidP="002E78A1">
      <w:pPr>
        <w:rPr>
          <w:sz w:val="36"/>
          <w:szCs w:val="36"/>
        </w:rPr>
      </w:pPr>
    </w:p>
    <w:p w14:paraId="20FA5605" w14:textId="77777777" w:rsidR="001A1E5D" w:rsidRDefault="001A1E5D" w:rsidP="002E78A1">
      <w:pPr>
        <w:rPr>
          <w:sz w:val="36"/>
          <w:szCs w:val="36"/>
        </w:rPr>
      </w:pPr>
    </w:p>
    <w:p w14:paraId="3EC2BC62" w14:textId="77777777" w:rsidR="004D1894" w:rsidRPr="004D1894" w:rsidRDefault="004D1894" w:rsidP="002E78A1">
      <w:pPr>
        <w:rPr>
          <w:sz w:val="36"/>
          <w:szCs w:val="36"/>
        </w:rPr>
      </w:pPr>
      <w:r w:rsidRPr="004D1894">
        <w:rPr>
          <w:sz w:val="36"/>
          <w:szCs w:val="36"/>
        </w:rPr>
        <w:t>_________________</w:t>
      </w:r>
      <w:r w:rsidR="002E78A1">
        <w:rPr>
          <w:sz w:val="36"/>
          <w:szCs w:val="36"/>
        </w:rPr>
        <w:t>____</w:t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  <w:t>____________________</w:t>
      </w:r>
    </w:p>
    <w:p w14:paraId="4FC1C8C7" w14:textId="77777777" w:rsidR="004D1894" w:rsidRPr="004D1894" w:rsidRDefault="004D1894" w:rsidP="000A2635">
      <w:pPr>
        <w:ind w:firstLine="708"/>
      </w:pPr>
      <w:r>
        <w:t>Assinatura do Aluno</w:t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2E78A1">
        <w:t>Assinatura do Orientador</w:t>
      </w:r>
    </w:p>
    <w:sectPr w:rsidR="004D1894" w:rsidRPr="004D1894" w:rsidSect="003B766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849" w:bottom="1418" w:left="1418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851" w14:textId="77777777" w:rsidR="00B51A07" w:rsidRDefault="00B51A07">
      <w:r>
        <w:separator/>
      </w:r>
    </w:p>
  </w:endnote>
  <w:endnote w:type="continuationSeparator" w:id="0">
    <w:p w14:paraId="77D99628" w14:textId="77777777" w:rsidR="00B51A07" w:rsidRDefault="00B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FDC0" w14:textId="77777777" w:rsidR="006011A6" w:rsidRDefault="009B0841" w:rsidP="006011A6">
    <w:pPr>
      <w:pStyle w:val="Rodap"/>
      <w:pBdr>
        <w:top w:val="single" w:sz="8" w:space="1" w:color="1F497D"/>
      </w:pBdr>
      <w:jc w:val="center"/>
    </w:pPr>
    <w:r>
      <w:rPr>
        <w:noProof/>
      </w:rPr>
      <w:drawing>
        <wp:inline distT="0" distB="0" distL="0" distR="0" wp14:anchorId="26507529" wp14:editId="77AB61D6">
          <wp:extent cx="4714875" cy="762000"/>
          <wp:effectExtent l="0" t="0" r="0" b="0"/>
          <wp:docPr id="10" name="Imagem 10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91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FB0" w14:textId="77777777" w:rsidR="00B51A07" w:rsidRDefault="00B51A07">
      <w:r>
        <w:separator/>
      </w:r>
    </w:p>
  </w:footnote>
  <w:footnote w:type="continuationSeparator" w:id="0">
    <w:p w14:paraId="1248714C" w14:textId="77777777" w:rsidR="00B51A07" w:rsidRDefault="00B5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A8A7" w14:textId="77777777" w:rsidR="0098251B" w:rsidRDefault="00000000">
    <w:pPr>
      <w:pStyle w:val="Cabealho"/>
    </w:pPr>
    <w:r>
      <w:rPr>
        <w:noProof/>
      </w:rPr>
      <w:pict w14:anchorId="23644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85pt;height:410.9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4CB" w14:textId="77777777" w:rsidR="006011A6" w:rsidRDefault="00000000" w:rsidP="00430147">
    <w:pPr>
      <w:pStyle w:val="Cabealho"/>
    </w:pPr>
    <w:r>
      <w:rPr>
        <w:noProof/>
      </w:rPr>
      <w:pict w14:anchorId="5A507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24.85pt;height:410.9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9B0841">
      <w:rPr>
        <w:noProof/>
      </w:rPr>
      <w:drawing>
        <wp:inline distT="0" distB="0" distL="0" distR="0" wp14:anchorId="5C3B41CF" wp14:editId="685880C2">
          <wp:extent cx="3590925" cy="952500"/>
          <wp:effectExtent l="1905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8EB9" w14:textId="77777777" w:rsidR="0098251B" w:rsidRDefault="00000000">
    <w:pPr>
      <w:pStyle w:val="Cabealho"/>
    </w:pPr>
    <w:r>
      <w:rPr>
        <w:noProof/>
      </w:rPr>
      <w:pict w14:anchorId="04D53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24.85pt;height:410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914"/>
    <w:multiLevelType w:val="hybridMultilevel"/>
    <w:tmpl w:val="0928A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3973"/>
    <w:multiLevelType w:val="hybridMultilevel"/>
    <w:tmpl w:val="EDF0C212"/>
    <w:lvl w:ilvl="0" w:tplc="D69E2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233BB"/>
    <w:multiLevelType w:val="hybridMultilevel"/>
    <w:tmpl w:val="461C2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10437">
    <w:abstractNumId w:val="1"/>
  </w:num>
  <w:num w:numId="2" w16cid:durableId="1100028743">
    <w:abstractNumId w:val="2"/>
  </w:num>
  <w:num w:numId="3" w16cid:durableId="13160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EB"/>
    <w:rsid w:val="000163D7"/>
    <w:rsid w:val="00077EBB"/>
    <w:rsid w:val="000816A4"/>
    <w:rsid w:val="00085B66"/>
    <w:rsid w:val="000A2635"/>
    <w:rsid w:val="000B723D"/>
    <w:rsid w:val="00126F31"/>
    <w:rsid w:val="001332E7"/>
    <w:rsid w:val="0019164B"/>
    <w:rsid w:val="001951E7"/>
    <w:rsid w:val="001A1E5D"/>
    <w:rsid w:val="0022470A"/>
    <w:rsid w:val="002342FD"/>
    <w:rsid w:val="002A3AAE"/>
    <w:rsid w:val="002D14C1"/>
    <w:rsid w:val="002E78A1"/>
    <w:rsid w:val="0031294C"/>
    <w:rsid w:val="0035027A"/>
    <w:rsid w:val="00383D93"/>
    <w:rsid w:val="003B766C"/>
    <w:rsid w:val="003F2404"/>
    <w:rsid w:val="00430147"/>
    <w:rsid w:val="00455F02"/>
    <w:rsid w:val="0046194A"/>
    <w:rsid w:val="0049025F"/>
    <w:rsid w:val="004B3AB5"/>
    <w:rsid w:val="004D1894"/>
    <w:rsid w:val="005235DF"/>
    <w:rsid w:val="005A1E6E"/>
    <w:rsid w:val="00600759"/>
    <w:rsid w:val="006011A6"/>
    <w:rsid w:val="00607FDC"/>
    <w:rsid w:val="00667E19"/>
    <w:rsid w:val="00683A44"/>
    <w:rsid w:val="006849CA"/>
    <w:rsid w:val="006C5D3E"/>
    <w:rsid w:val="006F30A4"/>
    <w:rsid w:val="00775F07"/>
    <w:rsid w:val="0079655C"/>
    <w:rsid w:val="007D0713"/>
    <w:rsid w:val="007D146C"/>
    <w:rsid w:val="007D6671"/>
    <w:rsid w:val="00833859"/>
    <w:rsid w:val="008578F4"/>
    <w:rsid w:val="008A6834"/>
    <w:rsid w:val="008B5BE8"/>
    <w:rsid w:val="008C7DCE"/>
    <w:rsid w:val="0090609D"/>
    <w:rsid w:val="009148A1"/>
    <w:rsid w:val="009415E6"/>
    <w:rsid w:val="00952F31"/>
    <w:rsid w:val="0098251B"/>
    <w:rsid w:val="009B0841"/>
    <w:rsid w:val="00A00BF4"/>
    <w:rsid w:val="00A16C62"/>
    <w:rsid w:val="00A201AA"/>
    <w:rsid w:val="00A44009"/>
    <w:rsid w:val="00A5089C"/>
    <w:rsid w:val="00AB7511"/>
    <w:rsid w:val="00AD0503"/>
    <w:rsid w:val="00AF2707"/>
    <w:rsid w:val="00B03FD7"/>
    <w:rsid w:val="00B37355"/>
    <w:rsid w:val="00B51A07"/>
    <w:rsid w:val="00B55602"/>
    <w:rsid w:val="00B7304B"/>
    <w:rsid w:val="00B80CBE"/>
    <w:rsid w:val="00B86AB9"/>
    <w:rsid w:val="00B90A0A"/>
    <w:rsid w:val="00C04EEB"/>
    <w:rsid w:val="00CD5FDB"/>
    <w:rsid w:val="00E156C1"/>
    <w:rsid w:val="00E500BF"/>
    <w:rsid w:val="00E82D59"/>
    <w:rsid w:val="00EC4FD5"/>
    <w:rsid w:val="00EC5226"/>
    <w:rsid w:val="00EE3909"/>
    <w:rsid w:val="00F405C1"/>
    <w:rsid w:val="00F72B1C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7793E"/>
  <w15:docId w15:val="{612C5500-92D5-413E-B677-4DC4200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602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B4519"/>
    <w:pPr>
      <w:keepNext/>
      <w:autoSpaceDE w:val="0"/>
      <w:autoSpaceDN w:val="0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25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011A6"/>
    <w:pPr>
      <w:spacing w:before="100" w:beforeAutospacing="1" w:after="100" w:afterAutospacing="1"/>
    </w:pPr>
    <w:rPr>
      <w:lang w:val="en-US" w:eastAsia="en-US"/>
    </w:rPr>
  </w:style>
  <w:style w:type="character" w:customStyle="1" w:styleId="Ttulo3Char">
    <w:name w:val="Título 3 Char"/>
    <w:basedOn w:val="Fontepargpadro"/>
    <w:link w:val="Ttulo3"/>
    <w:rsid w:val="00FB4519"/>
    <w:rPr>
      <w:sz w:val="24"/>
      <w:szCs w:val="24"/>
    </w:rPr>
  </w:style>
  <w:style w:type="paragraph" w:styleId="Textodebalo">
    <w:name w:val="Balloon Text"/>
    <w:basedOn w:val="Normal"/>
    <w:link w:val="TextodebaloChar"/>
    <w:rsid w:val="00EC5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522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5B66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85B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NTED~1\CONFIG~1\Temp\Rar$DI00.703\MODELO%20DE%20CARTA%20PARA%20ALUNO%20NA%20DEFE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PARA ALUNO NA DEFESA</Template>
  <TotalTime>8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Halley22</dc:creator>
  <cp:lastModifiedBy>ANDRE WANDERLEY FELIPPE</cp:lastModifiedBy>
  <cp:revision>3</cp:revision>
  <cp:lastPrinted>2011-02-02T14:08:00Z</cp:lastPrinted>
  <dcterms:created xsi:type="dcterms:W3CDTF">2022-12-06T17:18:00Z</dcterms:created>
  <dcterms:modified xsi:type="dcterms:W3CDTF">2022-12-06T17:27:00Z</dcterms:modified>
</cp:coreProperties>
</file>